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9" w:rsidRPr="00C91B8F" w:rsidRDefault="00C41243" w:rsidP="00C41243">
      <w:pPr>
        <w:pStyle w:val="Nagwek1"/>
      </w:pPr>
      <w:r w:rsidRPr="00C91B8F">
        <w:t xml:space="preserve">Skład osobowy organów Rady Rodziców </w:t>
      </w:r>
      <w:r>
        <w:br/>
      </w:r>
      <w:r w:rsidR="00D83484" w:rsidRPr="00C91B8F">
        <w:t xml:space="preserve">III </w:t>
      </w:r>
      <w:r w:rsidRPr="00C91B8F">
        <w:t xml:space="preserve">Liceum Ogólnokształcącego </w:t>
      </w:r>
      <w:r>
        <w:t xml:space="preserve">w </w:t>
      </w:r>
      <w:r w:rsidRPr="00C91B8F">
        <w:t>Piotrkowie</w:t>
      </w:r>
      <w:r>
        <w:t xml:space="preserve"> Trybunalskim </w:t>
      </w:r>
      <w:r w:rsidR="005249C6">
        <w:t>(rok szkolny 202</w:t>
      </w:r>
      <w:r w:rsidR="00680BF0">
        <w:t>3</w:t>
      </w:r>
      <w:r w:rsidR="005249C6">
        <w:t>/202</w:t>
      </w:r>
      <w:r w:rsidR="00680BF0">
        <w:t>4</w:t>
      </w:r>
      <w:r w:rsidR="00D83484" w:rsidRPr="00C91B8F">
        <w:t>)</w:t>
      </w:r>
    </w:p>
    <w:p w:rsidR="00443429" w:rsidRDefault="00C41243" w:rsidP="00C41243">
      <w:pPr>
        <w:pStyle w:val="Nagwek2"/>
      </w:pPr>
      <w:r w:rsidRPr="00C91B8F">
        <w:t>Prezydium Rady Rodziców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670"/>
        <w:gridCol w:w="3685"/>
        <w:gridCol w:w="1362"/>
      </w:tblGrid>
      <w:tr w:rsidR="00C41243" w:rsidTr="00C41243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43" w:rsidRPr="00C91B8F" w:rsidRDefault="00C41243" w:rsidP="00C91B8F">
            <w:pPr>
              <w:pStyle w:val="TableContents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91B8F">
              <w:rPr>
                <w:rFonts w:ascii="Arial Black" w:hAnsi="Arial Black"/>
                <w:b/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43" w:rsidRPr="00C91B8F" w:rsidRDefault="00C41243" w:rsidP="00C91B8F">
            <w:pPr>
              <w:pStyle w:val="TableContents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91B8F">
              <w:rPr>
                <w:rFonts w:ascii="Arial Black" w:hAnsi="Arial Black"/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43" w:rsidRPr="00C91B8F" w:rsidRDefault="00C41243" w:rsidP="00C91B8F">
            <w:pPr>
              <w:pStyle w:val="TableContents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91B8F">
              <w:rPr>
                <w:rFonts w:ascii="Arial Black" w:hAnsi="Arial Black"/>
                <w:b/>
                <w:sz w:val="20"/>
                <w:szCs w:val="20"/>
              </w:rPr>
              <w:t>Funkcja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43" w:rsidRPr="00C91B8F" w:rsidRDefault="00C41243" w:rsidP="00C91B8F">
            <w:pPr>
              <w:pStyle w:val="TableContents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91B8F">
              <w:rPr>
                <w:rFonts w:ascii="Arial Black" w:hAnsi="Arial Black"/>
                <w:b/>
                <w:sz w:val="20"/>
                <w:szCs w:val="20"/>
              </w:rPr>
              <w:t>Klasa</w:t>
            </w:r>
          </w:p>
        </w:tc>
      </w:tr>
      <w:tr w:rsidR="00680BF0" w:rsidTr="00C41243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Default="00680BF0" w:rsidP="00C91B8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6075E5" w:rsidRDefault="00680BF0" w:rsidP="00680BF0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Anna Kołacińska-Trzeciak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680BF0">
            <w:r>
              <w:t>Przewodnicząca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C91B8F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0BF0" w:rsidTr="00C41243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Default="00680BF0" w:rsidP="00C91B8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6075E5" w:rsidRDefault="00680BF0" w:rsidP="00680203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Lena Woźnica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680BF0">
            <w:r>
              <w:t>Członek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C91B8F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0BF0" w:rsidTr="00C41243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Default="00680BF0" w:rsidP="00C91B8F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6075E5" w:rsidRDefault="00680BF0" w:rsidP="00680203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Kamil Glonowski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680BF0">
            <w:r>
              <w:t>Członek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F0" w:rsidRPr="00AC2749" w:rsidRDefault="00680BF0" w:rsidP="00D17D3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43429" w:rsidRPr="00680BF0" w:rsidRDefault="00CD2A9B" w:rsidP="00680BF0">
      <w:pPr>
        <w:spacing w:before="240"/>
        <w:rPr>
          <w:b/>
        </w:rPr>
      </w:pPr>
      <w:r w:rsidRPr="00680BF0">
        <w:rPr>
          <w:b/>
        </w:rPr>
        <w:t>E-</w:t>
      </w:r>
      <w:r w:rsidR="00E276B0" w:rsidRPr="00680BF0">
        <w:rPr>
          <w:b/>
        </w:rPr>
        <w:t>mail Rady Rodziców: radarodzicow.3lo.piotrkow@gmail.c</w:t>
      </w:r>
      <w:r w:rsidR="00530D55" w:rsidRPr="00680BF0">
        <w:rPr>
          <w:b/>
        </w:rPr>
        <w:t>o</w:t>
      </w:r>
      <w:r w:rsidR="00E276B0" w:rsidRPr="00680BF0">
        <w:rPr>
          <w:b/>
        </w:rPr>
        <w:t>m</w:t>
      </w:r>
    </w:p>
    <w:sectPr w:rsidR="00443429" w:rsidRPr="00680BF0" w:rsidSect="005249C6">
      <w:pgSz w:w="16838" w:h="11906" w:orient="landscape"/>
      <w:pgMar w:top="567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1C" w:rsidRDefault="00DD011C" w:rsidP="00443429">
      <w:r>
        <w:separator/>
      </w:r>
    </w:p>
  </w:endnote>
  <w:endnote w:type="continuationSeparator" w:id="1">
    <w:p w:rsidR="00DD011C" w:rsidRDefault="00DD011C" w:rsidP="0044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1C" w:rsidRDefault="00DD011C" w:rsidP="00443429">
      <w:r w:rsidRPr="00443429">
        <w:rPr>
          <w:color w:val="000000"/>
        </w:rPr>
        <w:separator/>
      </w:r>
    </w:p>
  </w:footnote>
  <w:footnote w:type="continuationSeparator" w:id="1">
    <w:p w:rsidR="00DD011C" w:rsidRDefault="00DD011C" w:rsidP="00443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8C"/>
    <w:rsid w:val="00033527"/>
    <w:rsid w:val="0011546E"/>
    <w:rsid w:val="0015618E"/>
    <w:rsid w:val="001D30EC"/>
    <w:rsid w:val="00215B0F"/>
    <w:rsid w:val="00255417"/>
    <w:rsid w:val="0036620C"/>
    <w:rsid w:val="0039128C"/>
    <w:rsid w:val="003F3540"/>
    <w:rsid w:val="00443429"/>
    <w:rsid w:val="005227CC"/>
    <w:rsid w:val="005249C6"/>
    <w:rsid w:val="00530D55"/>
    <w:rsid w:val="005E5CD3"/>
    <w:rsid w:val="00646254"/>
    <w:rsid w:val="00673079"/>
    <w:rsid w:val="00680BF0"/>
    <w:rsid w:val="00761F1D"/>
    <w:rsid w:val="008B7CF7"/>
    <w:rsid w:val="008E7D98"/>
    <w:rsid w:val="00967D7C"/>
    <w:rsid w:val="009B1051"/>
    <w:rsid w:val="00A0181A"/>
    <w:rsid w:val="00A91E52"/>
    <w:rsid w:val="00AC2749"/>
    <w:rsid w:val="00AD28D7"/>
    <w:rsid w:val="00B567EA"/>
    <w:rsid w:val="00C2527E"/>
    <w:rsid w:val="00C41243"/>
    <w:rsid w:val="00C91B8F"/>
    <w:rsid w:val="00CD2A9B"/>
    <w:rsid w:val="00CE6357"/>
    <w:rsid w:val="00D17D3C"/>
    <w:rsid w:val="00D4500B"/>
    <w:rsid w:val="00D83484"/>
    <w:rsid w:val="00D86D71"/>
    <w:rsid w:val="00DD011C"/>
    <w:rsid w:val="00DF0A3D"/>
    <w:rsid w:val="00E276B0"/>
    <w:rsid w:val="00F02B58"/>
    <w:rsid w:val="00F41C5D"/>
    <w:rsid w:val="00F73BA2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F0"/>
    <w:pPr>
      <w:widowControl w:val="0"/>
      <w:suppressAutoHyphens/>
      <w:autoSpaceDN w:val="0"/>
      <w:textAlignment w:val="baseline"/>
    </w:pPr>
    <w:rPr>
      <w:rFonts w:ascii="Arial" w:hAnsi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1243"/>
    <w:pPr>
      <w:keepNext/>
      <w:spacing w:before="480" w:after="480"/>
      <w:outlineLvl w:val="0"/>
    </w:pPr>
    <w:rPr>
      <w:rFonts w:ascii="Calibri" w:eastAsia="Times New Roman" w:hAnsi="Calibri"/>
      <w:b/>
      <w:bCs/>
      <w:kern w:val="32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A9B"/>
    <w:pPr>
      <w:keepNext/>
      <w:spacing w:before="240" w:after="240"/>
      <w:outlineLvl w:val="1"/>
    </w:pPr>
    <w:rPr>
      <w:rFonts w:ascii="Calibri" w:eastAsia="Times New Roman" w:hAnsi="Calibri"/>
      <w:b/>
      <w:bCs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4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4434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43429"/>
    <w:pPr>
      <w:spacing w:after="120"/>
    </w:pPr>
  </w:style>
  <w:style w:type="paragraph" w:styleId="Lista">
    <w:name w:val="List"/>
    <w:basedOn w:val="Textbody"/>
    <w:rsid w:val="00443429"/>
  </w:style>
  <w:style w:type="paragraph" w:customStyle="1" w:styleId="Caption">
    <w:name w:val="Caption"/>
    <w:basedOn w:val="Standard"/>
    <w:rsid w:val="004434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3429"/>
    <w:pPr>
      <w:suppressLineNumbers/>
    </w:pPr>
  </w:style>
  <w:style w:type="paragraph" w:customStyle="1" w:styleId="TableContents">
    <w:name w:val="Table Contents"/>
    <w:basedOn w:val="Standard"/>
    <w:rsid w:val="00443429"/>
    <w:pPr>
      <w:suppressLineNumbers/>
    </w:pPr>
  </w:style>
  <w:style w:type="paragraph" w:customStyle="1" w:styleId="Heading2">
    <w:name w:val="Heading 2"/>
    <w:basedOn w:val="Header"/>
    <w:next w:val="Textbody"/>
    <w:rsid w:val="00443429"/>
    <w:pPr>
      <w:outlineLvl w:val="1"/>
    </w:pPr>
    <w:rPr>
      <w:b/>
      <w:bCs/>
      <w:i/>
      <w:iCs/>
    </w:rPr>
  </w:style>
  <w:style w:type="character" w:customStyle="1" w:styleId="Internetlink">
    <w:name w:val="Internet link"/>
    <w:rsid w:val="00443429"/>
    <w:rPr>
      <w:color w:val="000080"/>
      <w:u w:val="single"/>
    </w:rPr>
  </w:style>
  <w:style w:type="character" w:styleId="Hipercze">
    <w:name w:val="Hyperlink"/>
    <w:uiPriority w:val="99"/>
    <w:unhideWhenUsed/>
    <w:rsid w:val="00646254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41243"/>
    <w:rPr>
      <w:rFonts w:ascii="Calibri" w:eastAsia="Times New Roman" w:hAnsi="Calibri"/>
      <w:b/>
      <w:bCs/>
      <w:kern w:val="32"/>
      <w:sz w:val="28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CD2A9B"/>
    <w:rPr>
      <w:rFonts w:ascii="Calibri" w:eastAsia="Times New Roman" w:hAnsi="Calibri"/>
      <w:b/>
      <w:bCs/>
      <w:iCs/>
      <w:kern w:val="3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Paszta\Desktop\3%20LO\Private\FOLDERY\III%20LO\ORGANIZACJA\Rada%20Rodzic&#243;w%20III%20LO%20%202017-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CF12-27AE-4735-AA2B-51DC3A36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 Rodziców III LO  2017-18.dot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nauczyciel</cp:lastModifiedBy>
  <cp:revision>3</cp:revision>
  <cp:lastPrinted>2020-09-15T06:40:00Z</cp:lastPrinted>
  <dcterms:created xsi:type="dcterms:W3CDTF">2022-10-16T16:42:00Z</dcterms:created>
  <dcterms:modified xsi:type="dcterms:W3CDTF">2023-11-06T11:59:00Z</dcterms:modified>
</cp:coreProperties>
</file>